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C5AA5" w:rsidRPr="00BC5AA5" w:rsidTr="00BC5AA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C5AA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C5AA5" w:rsidRPr="00BC5AA5" w:rsidTr="00BC5AA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C5AA5" w:rsidRPr="00BC5AA5" w:rsidTr="00BC5AA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C5AA5" w:rsidRPr="00BC5AA5" w:rsidTr="00BC5AA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sz w:val="24"/>
                <w:szCs w:val="24"/>
                <w:lang w:val="en-ZA" w:eastAsia="en-ZA"/>
              </w:rPr>
              <w:t>13.6023</w:t>
            </w:r>
          </w:p>
        </w:tc>
      </w:tr>
      <w:tr w:rsidR="00BC5AA5" w:rsidRPr="00BC5AA5" w:rsidTr="00BC5AA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sz w:val="24"/>
                <w:szCs w:val="24"/>
                <w:lang w:val="en-ZA" w:eastAsia="en-ZA"/>
              </w:rPr>
              <w:t>17.8430</w:t>
            </w:r>
          </w:p>
        </w:tc>
      </w:tr>
      <w:tr w:rsidR="00BC5AA5" w:rsidRPr="00BC5AA5" w:rsidTr="00BC5AA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sz w:val="24"/>
                <w:szCs w:val="24"/>
                <w:lang w:val="en-ZA" w:eastAsia="en-ZA"/>
              </w:rPr>
              <w:t>15.3661</w:t>
            </w:r>
          </w:p>
        </w:tc>
      </w:tr>
      <w:tr w:rsidR="00BC5AA5" w:rsidRPr="00BC5AA5" w:rsidTr="00BC5AA5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C5AA5" w:rsidRPr="00BC5AA5" w:rsidTr="00BC5AA5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C5AA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C5AA5" w:rsidRPr="00BC5AA5" w:rsidTr="00BC5AA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C5AA5" w:rsidRPr="00BC5AA5" w:rsidTr="00BC5AA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C5AA5" w:rsidRPr="00BC5AA5" w:rsidTr="00BC5AA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sz w:val="24"/>
                <w:szCs w:val="24"/>
                <w:lang w:val="en-ZA" w:eastAsia="en-ZA"/>
              </w:rPr>
              <w:t>13.5983</w:t>
            </w:r>
          </w:p>
        </w:tc>
      </w:tr>
      <w:tr w:rsidR="00BC5AA5" w:rsidRPr="00BC5AA5" w:rsidTr="00BC5AA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sz w:val="24"/>
                <w:szCs w:val="24"/>
                <w:lang w:val="en-ZA" w:eastAsia="en-ZA"/>
              </w:rPr>
              <w:t>17.8121</w:t>
            </w:r>
          </w:p>
        </w:tc>
      </w:tr>
      <w:tr w:rsidR="00BC5AA5" w:rsidRPr="00BC5AA5" w:rsidTr="00BC5AA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5AA5" w:rsidRPr="00BC5AA5" w:rsidRDefault="00BC5AA5" w:rsidP="00BC5A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5AA5">
              <w:rPr>
                <w:rFonts w:ascii="Arial" w:hAnsi="Arial" w:cs="Arial"/>
                <w:sz w:val="24"/>
                <w:szCs w:val="24"/>
                <w:lang w:val="en-ZA" w:eastAsia="en-ZA"/>
              </w:rPr>
              <w:t>15.3830</w:t>
            </w:r>
          </w:p>
        </w:tc>
      </w:tr>
      <w:tr w:rsidR="00BC5AA5" w:rsidRPr="00BC5AA5" w:rsidTr="00BC5AA5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A5" w:rsidRPr="00BC5AA5" w:rsidRDefault="00BC5AA5" w:rsidP="00BC5AA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C5AA5" w:rsidRPr="00035935" w:rsidRDefault="00BC5AA5" w:rsidP="00035935"/>
    <w:sectPr w:rsidR="00BC5AA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11"/>
    <w:rsid w:val="00025128"/>
    <w:rsid w:val="00035935"/>
    <w:rsid w:val="00146F11"/>
    <w:rsid w:val="00220021"/>
    <w:rsid w:val="002961E0"/>
    <w:rsid w:val="00685853"/>
    <w:rsid w:val="00775E6E"/>
    <w:rsid w:val="007E1A9E"/>
    <w:rsid w:val="008A1AC8"/>
    <w:rsid w:val="00AB3092"/>
    <w:rsid w:val="00BC5AA5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A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5AA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C5AA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C5AA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C5A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C5AA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C5AA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46F1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46F1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C5AA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C5AA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C5AA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C5AA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46F1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C5AA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46F1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C5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A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5AA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C5AA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C5AA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C5A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C5AA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C5AA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46F1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46F1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C5AA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C5AA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C5AA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C5AA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46F1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C5AA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46F1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C5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2016-08-22T09:12:00Z</dcterms:created>
  <dcterms:modified xsi:type="dcterms:W3CDTF">2016-08-22T14:02:00Z</dcterms:modified>
</cp:coreProperties>
</file>